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9D" w:rsidRDefault="00A62B9D" w:rsidP="00A62B9D">
      <w:pPr>
        <w:pStyle w:val="DRK-Absender"/>
      </w:pPr>
      <w:r>
        <w:t>DRK-Musterv</w:t>
      </w:r>
      <w:r w:rsidR="006978E5">
        <w:t>e</w:t>
      </w:r>
      <w:r>
        <w:t>rband</w:t>
      </w:r>
      <w:r>
        <w:br/>
        <w:t>Musterstadt e.</w:t>
      </w:r>
      <w:r w:rsidRPr="00A62B9D">
        <w:rPr>
          <w:spacing w:val="-40"/>
        </w:rPr>
        <w:t xml:space="preserve"> </w:t>
      </w:r>
      <w:r>
        <w:t>V.</w:t>
      </w:r>
    </w:p>
    <w:p w:rsidR="00916DB3" w:rsidRDefault="00916DB3" w:rsidP="00D26F1C">
      <w:pPr>
        <w:pStyle w:val="TitelUrkunde"/>
      </w:pPr>
    </w:p>
    <w:p w:rsidR="00916DB3" w:rsidRDefault="00916DB3" w:rsidP="00D26F1C">
      <w:pPr>
        <w:pStyle w:val="TitelUrkunde"/>
      </w:pPr>
    </w:p>
    <w:p w:rsidR="00A62B9D" w:rsidRDefault="00916DB3" w:rsidP="00D26F1C">
      <w:pPr>
        <w:pStyle w:val="TitelUrkunde"/>
      </w:pPr>
      <w:r>
        <w:t>Ehrenurkunde</w:t>
      </w:r>
    </w:p>
    <w:p w:rsidR="00916DB3" w:rsidRDefault="00916DB3" w:rsidP="00916DB3">
      <w:pPr>
        <w:spacing w:line="276" w:lineRule="auto"/>
        <w:rPr>
          <w:sz w:val="36"/>
        </w:rPr>
      </w:pPr>
    </w:p>
    <w:p w:rsidR="00916DB3" w:rsidRDefault="00916DB3" w:rsidP="00916DB3">
      <w:pPr>
        <w:spacing w:line="276" w:lineRule="auto"/>
        <w:rPr>
          <w:sz w:val="36"/>
        </w:rPr>
      </w:pPr>
      <w:r w:rsidRPr="00916DB3">
        <w:rPr>
          <w:sz w:val="36"/>
        </w:rPr>
        <w:t xml:space="preserve">Im Namen des </w:t>
      </w:r>
      <w:r>
        <w:rPr>
          <w:sz w:val="36"/>
        </w:rPr>
        <w:t>DRK-Kreisverband</w:t>
      </w:r>
      <w:r w:rsidRPr="00916DB3">
        <w:rPr>
          <w:sz w:val="36"/>
        </w:rPr>
        <w:t xml:space="preserve"> Muster</w:t>
      </w:r>
      <w:r>
        <w:rPr>
          <w:sz w:val="36"/>
        </w:rPr>
        <w:t>stadt</w:t>
      </w:r>
      <w:r w:rsidRPr="00916DB3">
        <w:rPr>
          <w:sz w:val="36"/>
        </w:rPr>
        <w:t xml:space="preserve"> e.V. </w:t>
      </w:r>
    </w:p>
    <w:p w:rsidR="003C6CF7" w:rsidRPr="00916DB3" w:rsidRDefault="00775D62" w:rsidP="00916DB3">
      <w:pPr>
        <w:spacing w:line="276" w:lineRule="auto"/>
        <w:rPr>
          <w:sz w:val="36"/>
        </w:rPr>
      </w:pPr>
      <w:r>
        <w:rPr>
          <w:sz w:val="36"/>
        </w:rPr>
        <w:t>danken wir</w:t>
      </w:r>
    </w:p>
    <w:p w:rsidR="003C6CF7" w:rsidRPr="003C6CF7" w:rsidRDefault="003C6CF7" w:rsidP="003C6CF7">
      <w:pPr>
        <w:pStyle w:val="DRK-Name"/>
      </w:pPr>
      <w:r w:rsidRPr="003C6CF7">
        <w:t>Max Mustermann</w:t>
      </w:r>
    </w:p>
    <w:p w:rsidR="00775D62" w:rsidRDefault="00775D62" w:rsidP="00916DB3">
      <w:pPr>
        <w:spacing w:line="360" w:lineRule="auto"/>
        <w:rPr>
          <w:sz w:val="40"/>
        </w:rPr>
      </w:pPr>
      <w:r>
        <w:rPr>
          <w:sz w:val="40"/>
        </w:rPr>
        <w:t>f</w:t>
      </w:r>
      <w:r w:rsidR="00916DB3" w:rsidRPr="00916DB3">
        <w:rPr>
          <w:sz w:val="40"/>
        </w:rPr>
        <w:t xml:space="preserve">ür seine engagierte ehrenamtliche Tätigkeit </w:t>
      </w:r>
    </w:p>
    <w:p w:rsidR="00916DB3" w:rsidRPr="00916DB3" w:rsidRDefault="00775D62" w:rsidP="00916DB3">
      <w:pPr>
        <w:spacing w:line="360" w:lineRule="auto"/>
        <w:rPr>
          <w:sz w:val="40"/>
        </w:rPr>
      </w:pPr>
      <w:r>
        <w:rPr>
          <w:sz w:val="40"/>
        </w:rPr>
        <w:t>und sprechen</w:t>
      </w:r>
    </w:p>
    <w:p w:rsidR="00775D62" w:rsidRDefault="00916DB3" w:rsidP="00916DB3">
      <w:pPr>
        <w:spacing w:line="360" w:lineRule="auto"/>
        <w:rPr>
          <w:sz w:val="40"/>
        </w:rPr>
      </w:pPr>
      <w:r w:rsidRPr="00916DB3">
        <w:rPr>
          <w:sz w:val="40"/>
        </w:rPr>
        <w:t xml:space="preserve">unseren herzlichen Dank </w:t>
      </w:r>
    </w:p>
    <w:p w:rsidR="00A62B9D" w:rsidRPr="00916DB3" w:rsidRDefault="00916DB3" w:rsidP="00916DB3">
      <w:pPr>
        <w:spacing w:line="360" w:lineRule="auto"/>
        <w:rPr>
          <w:sz w:val="40"/>
        </w:rPr>
      </w:pPr>
      <w:r w:rsidRPr="00916DB3">
        <w:rPr>
          <w:sz w:val="40"/>
        </w:rPr>
        <w:t xml:space="preserve">und </w:t>
      </w:r>
      <w:r w:rsidR="00775D62">
        <w:rPr>
          <w:sz w:val="40"/>
        </w:rPr>
        <w:t xml:space="preserve">unsere </w:t>
      </w:r>
      <w:bookmarkStart w:id="0" w:name="_GoBack"/>
      <w:bookmarkEnd w:id="0"/>
      <w:r w:rsidRPr="00916DB3">
        <w:rPr>
          <w:sz w:val="40"/>
        </w:rPr>
        <w:t>Anerkennung aus.</w:t>
      </w:r>
    </w:p>
    <w:p w:rsidR="00916DB3" w:rsidRDefault="00916DB3" w:rsidP="00916DB3">
      <w:pPr>
        <w:spacing w:line="360" w:lineRule="auto"/>
        <w:jc w:val="both"/>
        <w:rPr>
          <w:sz w:val="36"/>
        </w:rPr>
      </w:pPr>
    </w:p>
    <w:p w:rsidR="00916DB3" w:rsidRDefault="00916DB3" w:rsidP="00916DB3">
      <w:pPr>
        <w:spacing w:line="360" w:lineRule="auto"/>
        <w:rPr>
          <w:sz w:val="36"/>
        </w:rPr>
      </w:pPr>
    </w:p>
    <w:p w:rsidR="00916DB3" w:rsidRDefault="00916DB3" w:rsidP="00916DB3">
      <w:pPr>
        <w:spacing w:line="360" w:lineRule="auto"/>
        <w:rPr>
          <w:sz w:val="36"/>
        </w:rPr>
      </w:pPr>
    </w:p>
    <w:p w:rsidR="00916DB3" w:rsidRPr="00916DB3" w:rsidRDefault="00916DB3" w:rsidP="00916DB3">
      <w:pPr>
        <w:spacing w:line="360" w:lineRule="auto"/>
        <w:jc w:val="both"/>
        <w:rPr>
          <w:sz w:val="36"/>
        </w:rPr>
      </w:pPr>
      <w:r>
        <w:rPr>
          <w:rFonts w:ascii="ArialMT" w:hAnsi="ArialMT" w:cs="ArialMT"/>
          <w:sz w:val="24"/>
        </w:rPr>
        <w:t>Musterstadt, im April 20xx</w:t>
      </w:r>
      <w:r>
        <w:rPr>
          <w:rFonts w:ascii="ArialMT" w:hAnsi="ArialMT" w:cs="ArialMT"/>
          <w:sz w:val="24"/>
        </w:rPr>
        <w:tab/>
      </w:r>
      <w:r>
        <w:rPr>
          <w:rFonts w:ascii="ArialMT" w:hAnsi="ArialMT" w:cs="ArialMT"/>
          <w:sz w:val="24"/>
        </w:rPr>
        <w:tab/>
      </w:r>
      <w:r>
        <w:rPr>
          <w:rFonts w:ascii="ArialMT" w:hAnsi="ArialMT" w:cs="ArialMT"/>
          <w:sz w:val="24"/>
        </w:rPr>
        <w:tab/>
      </w:r>
      <w:r>
        <w:rPr>
          <w:rFonts w:ascii="ArialMT" w:hAnsi="ArialMT" w:cs="ArialMT"/>
          <w:sz w:val="24"/>
        </w:rPr>
        <w:tab/>
        <w:t>____________________________</w:t>
      </w:r>
    </w:p>
    <w:p w:rsidR="00916DB3" w:rsidRDefault="00916DB3" w:rsidP="00916DB3">
      <w:pPr>
        <w:ind w:left="4956"/>
        <w:rPr>
          <w:rFonts w:ascii="Arial-BoldMT" w:hAnsi="Arial-BoldMT" w:cs="Arial-BoldMT"/>
          <w:bCs/>
          <w:sz w:val="24"/>
        </w:rPr>
      </w:pPr>
      <w:r>
        <w:rPr>
          <w:rFonts w:ascii="Arial-BoldMT" w:hAnsi="Arial-BoldMT" w:cs="Arial-BoldMT"/>
          <w:bCs/>
          <w:sz w:val="24"/>
        </w:rPr>
        <w:t>Meike Muster</w:t>
      </w:r>
    </w:p>
    <w:p w:rsidR="00916DB3" w:rsidRDefault="00916DB3" w:rsidP="00916DB3">
      <w:pPr>
        <w:ind w:left="4956"/>
        <w:rPr>
          <w:rFonts w:ascii="Arial-BoldMT" w:hAnsi="Arial-BoldMT" w:cs="Arial-BoldMT"/>
          <w:bCs/>
          <w:sz w:val="24"/>
        </w:rPr>
      </w:pPr>
      <w:r>
        <w:rPr>
          <w:rFonts w:ascii="Arial-BoldMT" w:hAnsi="Arial-BoldMT" w:cs="Arial-BoldMT"/>
          <w:bCs/>
          <w:sz w:val="24"/>
        </w:rPr>
        <w:t>Kreisversitzende</w:t>
      </w:r>
    </w:p>
    <w:p w:rsidR="00916DB3" w:rsidRPr="00916DB3" w:rsidRDefault="00916DB3" w:rsidP="00916DB3">
      <w:pPr>
        <w:ind w:left="4956"/>
      </w:pPr>
      <w:r>
        <w:rPr>
          <w:rFonts w:ascii="Arial-BoldMT" w:hAnsi="Arial-BoldMT" w:cs="Arial-BoldMT"/>
          <w:bCs/>
          <w:sz w:val="24"/>
        </w:rPr>
        <w:t xml:space="preserve">DRK-Kreisverband Musterstadt e.V. </w:t>
      </w:r>
    </w:p>
    <w:sectPr w:rsidR="00916DB3" w:rsidRPr="00916DB3" w:rsidSect="00A6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22" w:right="1418" w:bottom="794" w:left="1418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B3" w:rsidRDefault="00916DB3" w:rsidP="001B2402">
      <w:r>
        <w:separator/>
      </w:r>
    </w:p>
    <w:p w:rsidR="00916DB3" w:rsidRDefault="00916DB3" w:rsidP="001B2402"/>
    <w:p w:rsidR="00916DB3" w:rsidRDefault="00916DB3" w:rsidP="001B2402"/>
  </w:endnote>
  <w:endnote w:type="continuationSeparator" w:id="0">
    <w:p w:rsidR="00916DB3" w:rsidRDefault="00916DB3" w:rsidP="001B2402">
      <w:r>
        <w:continuationSeparator/>
      </w:r>
    </w:p>
    <w:p w:rsidR="00916DB3" w:rsidRDefault="00916DB3" w:rsidP="001B2402"/>
    <w:p w:rsidR="00916DB3" w:rsidRDefault="00916DB3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3C21BC" w:rsidP="001B2402"/>
  <w:p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84" w:rsidRDefault="003C6CF7" w:rsidP="003C6CF7">
    <w:pPr>
      <w:pStyle w:val="DRK-Datum"/>
    </w:pPr>
    <w:r w:rsidRPr="003C6CF7">
      <w:t>Musterstadt, 00.00.0000</w:t>
    </w:r>
  </w:p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9"/>
      <w:gridCol w:w="1474"/>
      <w:gridCol w:w="3799"/>
    </w:tblGrid>
    <w:tr w:rsidR="003C6CF7" w:rsidTr="00171DF5">
      <w:tc>
        <w:tcPr>
          <w:tcW w:w="3799" w:type="dxa"/>
          <w:shd w:val="clear" w:color="auto" w:fill="auto"/>
        </w:tcPr>
        <w:p w:rsidR="003C6CF7" w:rsidRPr="00171DF5" w:rsidRDefault="003C6CF7" w:rsidP="00171DF5">
          <w:pPr>
            <w:pStyle w:val="DRK-Fusszeile"/>
            <w:rPr>
              <w:b/>
            </w:rPr>
          </w:pPr>
          <w:r w:rsidRPr="00171DF5">
            <w:rPr>
              <w:b/>
            </w:rPr>
            <w:t>Martin Muster</w:t>
          </w:r>
        </w:p>
        <w:p w:rsidR="003C6CF7" w:rsidRDefault="003C6CF7" w:rsidP="00171DF5">
          <w:pPr>
            <w:pStyle w:val="DRK-Fusszeile"/>
          </w:pPr>
          <w:r>
            <w:t>Funktion</w:t>
          </w:r>
        </w:p>
        <w:p w:rsidR="003C6CF7" w:rsidRDefault="003C6CF7" w:rsidP="003C6CF7">
          <w:pPr>
            <w:pStyle w:val="DRK-Fusszeile"/>
          </w:pPr>
          <w:r>
            <w:t>DRK-Musterverband Musterstadt e. V</w:t>
          </w:r>
        </w:p>
      </w:tc>
      <w:tc>
        <w:tcPr>
          <w:tcW w:w="1474" w:type="dxa"/>
          <w:shd w:val="clear" w:color="auto" w:fill="auto"/>
        </w:tcPr>
        <w:p w:rsidR="003C6CF7" w:rsidRDefault="003C6CF7" w:rsidP="003C6CF7">
          <w:pPr>
            <w:pStyle w:val="DRK-Fusszeile"/>
          </w:pPr>
        </w:p>
      </w:tc>
      <w:tc>
        <w:tcPr>
          <w:tcW w:w="3799" w:type="dxa"/>
          <w:shd w:val="clear" w:color="auto" w:fill="auto"/>
        </w:tcPr>
        <w:p w:rsidR="003C6CF7" w:rsidRPr="00171DF5" w:rsidRDefault="003C6CF7" w:rsidP="00171DF5">
          <w:pPr>
            <w:pStyle w:val="DRK-Fusszeile"/>
            <w:rPr>
              <w:b/>
            </w:rPr>
          </w:pPr>
          <w:r w:rsidRPr="00171DF5">
            <w:rPr>
              <w:b/>
            </w:rPr>
            <w:t>Meike Muster</w:t>
          </w:r>
        </w:p>
        <w:p w:rsidR="003C6CF7" w:rsidRDefault="003C6CF7" w:rsidP="00171DF5">
          <w:pPr>
            <w:pStyle w:val="DRK-Fusszeile"/>
          </w:pPr>
          <w:r>
            <w:t>Funktion</w:t>
          </w:r>
        </w:p>
        <w:p w:rsidR="003C6CF7" w:rsidRDefault="003C6CF7" w:rsidP="003C6CF7">
          <w:pPr>
            <w:pStyle w:val="DRK-Fusszeile"/>
          </w:pPr>
          <w:r>
            <w:t>DRK-Musterverband Musterstadt e. V.</w:t>
          </w:r>
        </w:p>
      </w:tc>
    </w:tr>
  </w:tbl>
  <w:p w:rsidR="003C6CF7" w:rsidRPr="003C6CF7" w:rsidRDefault="003C6CF7" w:rsidP="003C6CF7">
    <w:pPr>
      <w:pStyle w:val="DRK-Fusszeile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F6" w:rsidRPr="00440ADC" w:rsidRDefault="00440ADC" w:rsidP="00440ADC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B3" w:rsidRDefault="00916DB3" w:rsidP="001B2402">
      <w:r>
        <w:separator/>
      </w:r>
    </w:p>
    <w:p w:rsidR="00916DB3" w:rsidRDefault="00916DB3" w:rsidP="001B2402"/>
    <w:p w:rsidR="00916DB3" w:rsidRDefault="00916DB3" w:rsidP="001B2402"/>
  </w:footnote>
  <w:footnote w:type="continuationSeparator" w:id="0">
    <w:p w:rsidR="00916DB3" w:rsidRDefault="00916DB3" w:rsidP="001B2402">
      <w:r>
        <w:continuationSeparator/>
      </w:r>
    </w:p>
    <w:p w:rsidR="00916DB3" w:rsidRDefault="00916DB3" w:rsidP="001B2402"/>
    <w:p w:rsidR="00916DB3" w:rsidRDefault="00916DB3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775D62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" stroked="f">
              <o:lock v:ext="edit" aspectratio="t"/>
              <v:textbox>
                <w:txbxContent>
                  <w:p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:rsidR="003C21BC" w:rsidRDefault="003C21BC" w:rsidP="001B2402"/>
  <w:p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7" w:rsidRDefault="00775D62" w:rsidP="00364077"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17" name="Bild 17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775D62" w:rsidP="001B2402"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8" name="Bild 8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AB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29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63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44E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72D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A8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2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65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48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6">
      <o:colormru v:ext="edit" colors="#baba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6"/>
    <w:docVar w:name="ho_HilfslinienHorizontal4" w:val="28.2"/>
    <w:docVar w:name="ho_HilfslinienHorizontal5" w:val="8.7"/>
    <w:docVar w:name="ho_HilfslinienHorizontal6" w:val="x"/>
    <w:docVar w:name="ho_HilfslinienHorizontal7" w:val="x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9.2"/>
    <w:docVar w:name="ho_HilfslinienVertical20" w:val="x"/>
    <w:docVar w:name="ho_HilfslinienVertical3" w:val="19.5"/>
    <w:docVar w:name="ho_HilfslinienVertical4" w:val="2.5"/>
    <w:docVar w:name="ho_HilfslinienVertical5" w:val="18.5"/>
    <w:docVar w:name="ho_HilfslinienVertical6" w:val="11.8"/>
    <w:docVar w:name="ho_HilfslinienVertical7" w:val="x"/>
    <w:docVar w:name="ho_HilfslinienVertical8" w:val="x"/>
    <w:docVar w:name="ho_HilfslinienVertical9" w:val="x"/>
  </w:docVars>
  <w:rsids>
    <w:rsidRoot w:val="00916DB3"/>
    <w:rsid w:val="000032D8"/>
    <w:rsid w:val="00022FC0"/>
    <w:rsid w:val="00054EC4"/>
    <w:rsid w:val="000814AB"/>
    <w:rsid w:val="0008678B"/>
    <w:rsid w:val="000B0EE1"/>
    <w:rsid w:val="000B26AC"/>
    <w:rsid w:val="000F25DE"/>
    <w:rsid w:val="000F72D7"/>
    <w:rsid w:val="001026AF"/>
    <w:rsid w:val="00114B5A"/>
    <w:rsid w:val="00116601"/>
    <w:rsid w:val="00121E9F"/>
    <w:rsid w:val="001265C9"/>
    <w:rsid w:val="00140D8C"/>
    <w:rsid w:val="00165AA5"/>
    <w:rsid w:val="00171DF5"/>
    <w:rsid w:val="00175858"/>
    <w:rsid w:val="001B2402"/>
    <w:rsid w:val="001C0B8E"/>
    <w:rsid w:val="001F21AD"/>
    <w:rsid w:val="002518C9"/>
    <w:rsid w:val="00253753"/>
    <w:rsid w:val="0026139A"/>
    <w:rsid w:val="00282FCA"/>
    <w:rsid w:val="00291EE7"/>
    <w:rsid w:val="002A5341"/>
    <w:rsid w:val="002B25A1"/>
    <w:rsid w:val="002D5D36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90A70"/>
    <w:rsid w:val="003B226A"/>
    <w:rsid w:val="003C21BC"/>
    <w:rsid w:val="003C6CF7"/>
    <w:rsid w:val="003D7C2D"/>
    <w:rsid w:val="003E0AFD"/>
    <w:rsid w:val="003E2F9B"/>
    <w:rsid w:val="004030F6"/>
    <w:rsid w:val="00404FF7"/>
    <w:rsid w:val="00410880"/>
    <w:rsid w:val="004146E2"/>
    <w:rsid w:val="00430BF7"/>
    <w:rsid w:val="00440ADC"/>
    <w:rsid w:val="00457649"/>
    <w:rsid w:val="00471266"/>
    <w:rsid w:val="00473594"/>
    <w:rsid w:val="004774FB"/>
    <w:rsid w:val="004B3681"/>
    <w:rsid w:val="004B6647"/>
    <w:rsid w:val="004D431E"/>
    <w:rsid w:val="004E78F8"/>
    <w:rsid w:val="004F4DC8"/>
    <w:rsid w:val="005076C0"/>
    <w:rsid w:val="00542C4B"/>
    <w:rsid w:val="00545119"/>
    <w:rsid w:val="00546CAB"/>
    <w:rsid w:val="005632DF"/>
    <w:rsid w:val="00565651"/>
    <w:rsid w:val="00573152"/>
    <w:rsid w:val="005769E4"/>
    <w:rsid w:val="005B4F58"/>
    <w:rsid w:val="005B509B"/>
    <w:rsid w:val="005B738A"/>
    <w:rsid w:val="005F4240"/>
    <w:rsid w:val="005F4EEE"/>
    <w:rsid w:val="00607C5E"/>
    <w:rsid w:val="00612034"/>
    <w:rsid w:val="00613033"/>
    <w:rsid w:val="00633838"/>
    <w:rsid w:val="0063632B"/>
    <w:rsid w:val="00636F5F"/>
    <w:rsid w:val="00640DCD"/>
    <w:rsid w:val="00640F59"/>
    <w:rsid w:val="006445A1"/>
    <w:rsid w:val="0064716A"/>
    <w:rsid w:val="006626DA"/>
    <w:rsid w:val="00692647"/>
    <w:rsid w:val="006953E9"/>
    <w:rsid w:val="006978E5"/>
    <w:rsid w:val="006A3611"/>
    <w:rsid w:val="006A42D9"/>
    <w:rsid w:val="006F6B5B"/>
    <w:rsid w:val="00703C7D"/>
    <w:rsid w:val="00714B0E"/>
    <w:rsid w:val="00723394"/>
    <w:rsid w:val="00746392"/>
    <w:rsid w:val="00752A3A"/>
    <w:rsid w:val="00753AE5"/>
    <w:rsid w:val="00775D62"/>
    <w:rsid w:val="007938A3"/>
    <w:rsid w:val="007B442E"/>
    <w:rsid w:val="007D1451"/>
    <w:rsid w:val="007D50BD"/>
    <w:rsid w:val="00807132"/>
    <w:rsid w:val="00815762"/>
    <w:rsid w:val="00833715"/>
    <w:rsid w:val="008470E6"/>
    <w:rsid w:val="00853821"/>
    <w:rsid w:val="008544A5"/>
    <w:rsid w:val="00854796"/>
    <w:rsid w:val="00855289"/>
    <w:rsid w:val="00855E07"/>
    <w:rsid w:val="008858C0"/>
    <w:rsid w:val="00887C37"/>
    <w:rsid w:val="00890E4C"/>
    <w:rsid w:val="0089528E"/>
    <w:rsid w:val="008A4E59"/>
    <w:rsid w:val="008A5729"/>
    <w:rsid w:val="008B19D4"/>
    <w:rsid w:val="008B4542"/>
    <w:rsid w:val="008C0890"/>
    <w:rsid w:val="008E2E95"/>
    <w:rsid w:val="008E39D0"/>
    <w:rsid w:val="0090579C"/>
    <w:rsid w:val="00905ACA"/>
    <w:rsid w:val="00916DB3"/>
    <w:rsid w:val="00934C8F"/>
    <w:rsid w:val="00940F48"/>
    <w:rsid w:val="009644A2"/>
    <w:rsid w:val="009751AD"/>
    <w:rsid w:val="0097573D"/>
    <w:rsid w:val="00990955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45EA2"/>
    <w:rsid w:val="00A51C34"/>
    <w:rsid w:val="00A62B9D"/>
    <w:rsid w:val="00A730AF"/>
    <w:rsid w:val="00A83E4D"/>
    <w:rsid w:val="00A842EE"/>
    <w:rsid w:val="00A854E1"/>
    <w:rsid w:val="00A87107"/>
    <w:rsid w:val="00A9488C"/>
    <w:rsid w:val="00AA69A0"/>
    <w:rsid w:val="00AB0F91"/>
    <w:rsid w:val="00AB3B53"/>
    <w:rsid w:val="00AC48AE"/>
    <w:rsid w:val="00AD57F3"/>
    <w:rsid w:val="00AE1591"/>
    <w:rsid w:val="00AE58AF"/>
    <w:rsid w:val="00B168E9"/>
    <w:rsid w:val="00B51705"/>
    <w:rsid w:val="00B539B2"/>
    <w:rsid w:val="00B57693"/>
    <w:rsid w:val="00B74FF7"/>
    <w:rsid w:val="00BA061A"/>
    <w:rsid w:val="00BA3010"/>
    <w:rsid w:val="00BA7B02"/>
    <w:rsid w:val="00BB02AC"/>
    <w:rsid w:val="00BB435B"/>
    <w:rsid w:val="00BC1B94"/>
    <w:rsid w:val="00BE219E"/>
    <w:rsid w:val="00BE3171"/>
    <w:rsid w:val="00BE4E8C"/>
    <w:rsid w:val="00C044B7"/>
    <w:rsid w:val="00C216DF"/>
    <w:rsid w:val="00C25666"/>
    <w:rsid w:val="00C30041"/>
    <w:rsid w:val="00C453F8"/>
    <w:rsid w:val="00C95F8F"/>
    <w:rsid w:val="00CB5CFE"/>
    <w:rsid w:val="00CD2AE6"/>
    <w:rsid w:val="00CD6F3C"/>
    <w:rsid w:val="00CF055B"/>
    <w:rsid w:val="00D04B57"/>
    <w:rsid w:val="00D04ED7"/>
    <w:rsid w:val="00D14D40"/>
    <w:rsid w:val="00D23FB9"/>
    <w:rsid w:val="00D26F1C"/>
    <w:rsid w:val="00D35903"/>
    <w:rsid w:val="00D40FFC"/>
    <w:rsid w:val="00D4223B"/>
    <w:rsid w:val="00D46E86"/>
    <w:rsid w:val="00D52601"/>
    <w:rsid w:val="00D85BF0"/>
    <w:rsid w:val="00DA327F"/>
    <w:rsid w:val="00DA7A91"/>
    <w:rsid w:val="00DB2DE5"/>
    <w:rsid w:val="00DC41AC"/>
    <w:rsid w:val="00DE436E"/>
    <w:rsid w:val="00DE5D9B"/>
    <w:rsid w:val="00DF3758"/>
    <w:rsid w:val="00DF3AE6"/>
    <w:rsid w:val="00DF6BAB"/>
    <w:rsid w:val="00DF6C81"/>
    <w:rsid w:val="00E01054"/>
    <w:rsid w:val="00E63044"/>
    <w:rsid w:val="00E86C95"/>
    <w:rsid w:val="00EA1584"/>
    <w:rsid w:val="00EA30A8"/>
    <w:rsid w:val="00EB14E0"/>
    <w:rsid w:val="00EE0256"/>
    <w:rsid w:val="00EE0A21"/>
    <w:rsid w:val="00EE2627"/>
    <w:rsid w:val="00EF050F"/>
    <w:rsid w:val="00EF435B"/>
    <w:rsid w:val="00F05399"/>
    <w:rsid w:val="00F07902"/>
    <w:rsid w:val="00F250B9"/>
    <w:rsid w:val="00F40CCA"/>
    <w:rsid w:val="00F449A3"/>
    <w:rsid w:val="00F62828"/>
    <w:rsid w:val="00F9511B"/>
    <w:rsid w:val="00FA3537"/>
    <w:rsid w:val="00FB1C32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bababa"/>
    </o:shapedefaults>
    <o:shapelayout v:ext="edit">
      <o:idmap v:ext="edit" data="1"/>
    </o:shapelayout>
  </w:shapeDefaults>
  <w:decimalSymbol w:val=","/>
  <w:listSeparator w:val=";"/>
  <w14:docId w14:val="40B8538B"/>
  <w15:chartTrackingRefBased/>
  <w15:docId w15:val="{37A3CCF2-4081-42F2-8B12-43BEF27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F1C"/>
    <w:pPr>
      <w:spacing w:line="280" w:lineRule="exact"/>
      <w:jc w:val="center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qFormat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Urkunde">
    <w:name w:val="Titel Urkunde"/>
    <w:basedOn w:val="Standard"/>
    <w:rsid w:val="00D26F1C"/>
    <w:pPr>
      <w:spacing w:before="120" w:after="60" w:line="960" w:lineRule="exact"/>
      <w:ind w:left="-567" w:right="-567"/>
    </w:pPr>
    <w:rPr>
      <w:rFonts w:ascii="Merriweather" w:hAnsi="Merriweather"/>
      <w:b/>
      <w:color w:val="E60005"/>
      <w:sz w:val="88"/>
    </w:rPr>
  </w:style>
  <w:style w:type="paragraph" w:customStyle="1" w:styleId="Absenderadresse-Aufzhlung">
    <w:name w:val="Absenderadresse-Aufzählung"/>
    <w:basedOn w:val="Absenderadresse"/>
    <w:qFormat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qFormat/>
    <w:rsid w:val="00753AE5"/>
    <w:pPr>
      <w:spacing w:after="600"/>
    </w:pPr>
    <w:rPr>
      <w:b/>
    </w:rPr>
  </w:style>
  <w:style w:type="paragraph" w:customStyle="1" w:styleId="DRK-Headline1">
    <w:name w:val="DRK-Headline1"/>
    <w:basedOn w:val="Standard"/>
    <w:qFormat/>
    <w:rsid w:val="00D26F1C"/>
    <w:pPr>
      <w:spacing w:before="2000"/>
      <w:ind w:left="-567" w:right="-567"/>
    </w:pPr>
    <w:rPr>
      <w:color w:val="E60005"/>
      <w:lang w:val="en-GB"/>
    </w:rPr>
  </w:style>
  <w:style w:type="paragraph" w:customStyle="1" w:styleId="DRK-Aufzhlung">
    <w:name w:val="DRK-Aufzählung"/>
    <w:basedOn w:val="Standard"/>
    <w:qFormat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Absender">
    <w:name w:val="DRK-Absender"/>
    <w:basedOn w:val="Standard"/>
    <w:qFormat/>
    <w:rsid w:val="00D26F1C"/>
    <w:pPr>
      <w:spacing w:line="240" w:lineRule="exact"/>
      <w:ind w:left="-567"/>
      <w:jc w:val="left"/>
    </w:pPr>
  </w:style>
  <w:style w:type="paragraph" w:customStyle="1" w:styleId="DRK-Headline2">
    <w:name w:val="DRK-Headline2"/>
    <w:basedOn w:val="DRK-Headline1"/>
    <w:qFormat/>
    <w:rsid w:val="003C6CF7"/>
    <w:pPr>
      <w:spacing w:before="0" w:after="1440"/>
    </w:pPr>
  </w:style>
  <w:style w:type="paragraph" w:customStyle="1" w:styleId="FormatvorlageTitelUrkundeNach24PtZeilenabstandGenau30Pt">
    <w:name w:val="Formatvorlage Titel Urkunde + Nach:  24 Pt. Zeilenabstand:  Genau 30 Pt."/>
    <w:basedOn w:val="TitelUrkunde"/>
    <w:rsid w:val="00D26F1C"/>
    <w:rPr>
      <w:bCs/>
      <w:szCs w:val="20"/>
    </w:rPr>
  </w:style>
  <w:style w:type="paragraph" w:customStyle="1" w:styleId="DRK-Name">
    <w:name w:val="DRK-Name"/>
    <w:basedOn w:val="TitelUrkunde"/>
    <w:qFormat/>
    <w:rsid w:val="003C6CF7"/>
    <w:pPr>
      <w:spacing w:before="600" w:after="480" w:line="600" w:lineRule="exact"/>
    </w:pPr>
    <w:rPr>
      <w:sz w:val="50"/>
      <w:lang w:val="en-GB"/>
    </w:rPr>
  </w:style>
  <w:style w:type="paragraph" w:customStyle="1" w:styleId="DRK-Fusszeile">
    <w:name w:val="DRK-Fusszeile"/>
    <w:basedOn w:val="Standard"/>
    <w:qFormat/>
    <w:rsid w:val="003C6CF7"/>
    <w:pPr>
      <w:jc w:val="left"/>
    </w:pPr>
  </w:style>
  <w:style w:type="table" w:styleId="Tabellenraster">
    <w:name w:val="Table Grid"/>
    <w:basedOn w:val="NormaleTabelle"/>
    <w:rsid w:val="003C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K-Datum">
    <w:name w:val="DRK-Datum"/>
    <w:basedOn w:val="DRK-Fusszeile"/>
    <w:qFormat/>
    <w:rsid w:val="003C6CF7"/>
    <w:pPr>
      <w:spacing w:after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e\AppData\Local\Microsoft\Windows\INetCache\Content.Outlook\VCJWQ32T\DRK_Urkunde-schl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0EC65B-9D08-46C9-846A-373925A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DRK_Urkunde-schlicht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Tenambergen, Helena</dc:creator>
  <cp:keywords/>
  <dc:description/>
  <cp:lastModifiedBy>Tenambergen, Helena</cp:lastModifiedBy>
  <cp:revision>1</cp:revision>
  <cp:lastPrinted>2018-10-25T14:44:00Z</cp:lastPrinted>
  <dcterms:created xsi:type="dcterms:W3CDTF">2020-12-10T08:24:00Z</dcterms:created>
  <dcterms:modified xsi:type="dcterms:W3CDTF">2020-12-10T16:17:00Z</dcterms:modified>
  <cp:category/>
</cp:coreProperties>
</file>