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F7" w:rsidRDefault="00844F91">
      <w:pPr>
        <w:pStyle w:val="Logo"/>
        <w:framePr w:w="1545" w:h="1545" w:hRule="exact" w:hSpace="195" w:wrap="around" w:x="2101" w:y="14866"/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22225</wp:posOffset>
            </wp:positionV>
            <wp:extent cx="1031875" cy="325755"/>
            <wp:effectExtent l="0" t="0" r="0" b="0"/>
            <wp:wrapTopAndBottom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AF7">
        <w:fldChar w:fldCharType="begin"/>
      </w:r>
      <w:r w:rsidR="00FE1AF7">
        <w:instrText xml:space="preserve"> MACROBUTTON  BearbeitenErsetzen [Logo] </w:instrText>
      </w:r>
      <w:r w:rsidR="00FE1AF7">
        <w:fldChar w:fldCharType="end"/>
      </w:r>
    </w:p>
    <w:p w:rsidR="00FE1AF7" w:rsidRDefault="00844F91">
      <w:pPr>
        <w:pStyle w:val="Verdrnger"/>
        <w:rPr>
          <w:lang w:val="de-DE"/>
        </w:rPr>
      </w:pPr>
      <w:r>
        <w:rPr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1352550</wp:posOffset>
                </wp:positionH>
                <wp:positionV relativeFrom="page">
                  <wp:posOffset>1876425</wp:posOffset>
                </wp:positionV>
                <wp:extent cx="2390775" cy="15240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F7" w:rsidRDefault="00FE1AF7">
                            <w:pPr>
                              <w:pStyle w:val="Textfeldklein"/>
                            </w:pPr>
                            <w:r>
                              <w:t xml:space="preserve">Das Land Nordrhein-Westfalen und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 BearbeitenErsetzen [Trägerorganisation] </w:instrText>
                            </w:r>
                            <w:r>
                              <w:fldChar w:fldCharType="end"/>
                            </w:r>
                            <w:r>
                              <w:t xml:space="preserve"> würdigen den freiwilligen Einsatz von Bürgerinnen und Bürgern. Dies wird von den Arbeitgeber- und Wirtschaftsverbänden NRW unterstützt.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6.5pt;margin-top:147.75pt;width:188.25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" filled="f" stroked="f">
                <v:textbox inset="0,0,0,0">
                  <w:txbxContent>
                    <w:p w:rsidR="00FE1AF7" w:rsidRDefault="00FE1AF7">
                      <w:pPr>
                        <w:pStyle w:val="Textfeldklein"/>
                      </w:pPr>
                      <w:r>
                        <w:t xml:space="preserve">Das Land Nordrhein-Westfalen und </w:t>
                      </w:r>
                      <w:r>
                        <w:fldChar w:fldCharType="begin"/>
                      </w:r>
                      <w:r>
                        <w:instrText xml:space="preserve"> MACROBUTTON  BearbeitenErsetzen [Trägerorganisation] </w:instrText>
                      </w:r>
                      <w:r>
                        <w:fldChar w:fldCharType="end"/>
                      </w:r>
                      <w:r>
                        <w:t xml:space="preserve"> würdigen den freiwilligen Ei</w:t>
                      </w:r>
                      <w:r>
                        <w:t>n</w:t>
                      </w:r>
                      <w:r>
                        <w:t>satz von Bürgerinnen und Bürgern. Dies wird von den Arbeitgeber- und Wirtschaftsve</w:t>
                      </w:r>
                      <w:r>
                        <w:t>r</w:t>
                      </w:r>
                      <w:r>
                        <w:t>bänden NRW unte</w:t>
                      </w:r>
                      <w:r>
                        <w:t>r</w:t>
                      </w:r>
                      <w:r>
                        <w:t>stützt.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FE1AF7" w:rsidRDefault="00FE1AF7">
      <w:pPr>
        <w:pStyle w:val="Einrichtung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MACROBUTTON  BearbeitenErsetzen [Einrichtung] </w:instrText>
      </w:r>
      <w:r>
        <w:rPr>
          <w:lang w:val="de-DE"/>
        </w:rPr>
        <w:fldChar w:fldCharType="end"/>
      </w:r>
    </w:p>
    <w:p w:rsidR="00FE1AF7" w:rsidRDefault="00FE1AF7">
      <w:pPr>
        <w:pStyle w:val="Name"/>
      </w:pPr>
      <w:r>
        <w:fldChar w:fldCharType="begin"/>
      </w:r>
      <w:r>
        <w:instrText xml:space="preserve"> MACROBUTTON  BearbeitenErsetzen [Name] </w:instrText>
      </w:r>
      <w:r>
        <w:fldChar w:fldCharType="end"/>
      </w:r>
    </w:p>
    <w:p w:rsidR="00FE1AF7" w:rsidRDefault="00FE1AF7">
      <w:pPr>
        <w:tabs>
          <w:tab w:val="left" w:pos="4080"/>
        </w:tabs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MACROBUTTON  BearbeitenErsetzen [Fließtext] </w:instrText>
      </w:r>
      <w:r>
        <w:rPr>
          <w:lang w:val="de-DE"/>
        </w:rPr>
        <w:fldChar w:fldCharType="end"/>
      </w:r>
      <w:bookmarkStart w:id="0" w:name="_GoBack"/>
      <w:bookmarkEnd w:id="0"/>
    </w:p>
    <w:tbl>
      <w:tblPr>
        <w:tblW w:w="0" w:type="auto"/>
        <w:tblCellMar>
          <w:left w:w="0" w:type="dxa"/>
          <w:right w:w="120" w:type="dxa"/>
        </w:tblCellMar>
        <w:tblLook w:val="01E0" w:firstRow="1" w:lastRow="1" w:firstColumn="1" w:lastColumn="1" w:noHBand="0" w:noVBand="0"/>
      </w:tblPr>
      <w:tblGrid>
        <w:gridCol w:w="3478"/>
        <w:gridCol w:w="3360"/>
      </w:tblGrid>
      <w:tr w:rsidR="00FE1AF7">
        <w:tc>
          <w:tcPr>
            <w:tcW w:w="3478" w:type="dxa"/>
            <w:vAlign w:val="bottom"/>
          </w:tcPr>
          <w:p w:rsidR="00FE1AF7" w:rsidRDefault="00FE1AF7">
            <w:pPr>
              <w:pStyle w:val="Faksimile"/>
            </w:pPr>
            <w:r>
              <w:fldChar w:fldCharType="begin"/>
            </w:r>
            <w:r>
              <w:instrText xml:space="preserve"> MACROBUTTON  BearbeitenErsetzen [Unterschriftgrafik1] </w:instrText>
            </w:r>
            <w:r>
              <w:fldChar w:fldCharType="end"/>
            </w:r>
          </w:p>
          <w:p w:rsidR="00FE1AF7" w:rsidRDefault="00FE1AF7">
            <w:pPr>
              <w:pStyle w:val="UnterschriftKlartext"/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MACROBUTTON  BearbeitenErsetzen [UnterschriftName1] </w:instrText>
            </w:r>
            <w:r>
              <w:rPr>
                <w:lang w:val="de-DE"/>
              </w:rPr>
              <w:fldChar w:fldCharType="end"/>
            </w:r>
          </w:p>
        </w:tc>
        <w:tc>
          <w:tcPr>
            <w:tcW w:w="3360" w:type="dxa"/>
            <w:vAlign w:val="bottom"/>
          </w:tcPr>
          <w:p w:rsidR="00FE1AF7" w:rsidRDefault="00FE1AF7">
            <w:pPr>
              <w:pStyle w:val="Faksimile"/>
            </w:pPr>
            <w:r>
              <w:fldChar w:fldCharType="begin"/>
            </w:r>
            <w:r>
              <w:instrText xml:space="preserve"> MACROBUTTON  BearbeitenErsetzen [Unterschriftgrafik2] </w:instrText>
            </w:r>
            <w:r>
              <w:fldChar w:fldCharType="end"/>
            </w:r>
          </w:p>
          <w:p w:rsidR="00FE1AF7" w:rsidRDefault="00FE1AF7">
            <w:pPr>
              <w:pStyle w:val="UnterschriftKlartext"/>
              <w:rPr>
                <w:lang w:val="de-DE"/>
              </w:rPr>
            </w:pPr>
            <w:r>
              <w:rPr>
                <w:lang w:val="de-DE"/>
              </w:rPr>
              <w:fldChar w:fldCharType="begin"/>
            </w:r>
            <w:r>
              <w:rPr>
                <w:lang w:val="de-DE"/>
              </w:rPr>
              <w:instrText xml:space="preserve"> MACROBUTTON  BearbeitenErsetzen [UnterschriftName2] </w:instrText>
            </w:r>
            <w:r>
              <w:rPr>
                <w:lang w:val="de-DE"/>
              </w:rPr>
              <w:fldChar w:fldCharType="end"/>
            </w:r>
          </w:p>
        </w:tc>
      </w:tr>
    </w:tbl>
    <w:p w:rsidR="00FE1AF7" w:rsidRDefault="00FE1AF7">
      <w:pPr>
        <w:pStyle w:val="Referenz"/>
      </w:pPr>
      <w:r>
        <w:fldChar w:fldCharType="begin"/>
      </w:r>
      <w:r>
        <w:instrText xml:space="preserve"> MACROBUTTON  BearbeitenErsetzen [Referenz] </w:instrText>
      </w:r>
      <w:r>
        <w:fldChar w:fldCharType="end"/>
      </w:r>
    </w:p>
    <w:sectPr w:rsidR="00FE1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034" w:right="2920" w:bottom="2552" w:left="2126" w:header="340" w:footer="851" w:gutter="0"/>
      <w:cols w:space="720"/>
      <w:titlePg/>
      <w:docGrid w:linePitch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F7" w:rsidRDefault="00FE1AF7">
      <w:r>
        <w:separator/>
      </w:r>
    </w:p>
  </w:endnote>
  <w:endnote w:type="continuationSeparator" w:id="0">
    <w:p w:rsidR="00FE1AF7" w:rsidRDefault="00FE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charset w:val="00"/>
    <w:family w:val="auto"/>
    <w:pitch w:val="variable"/>
    <w:sig w:usb0="00000083" w:usb1="00000000" w:usb2="00000000" w:usb3="00000000" w:csb0="00000009" w:csb1="00000000"/>
  </w:font>
  <w:font w:name="RotisSemiSerif-Bold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7" w:rsidRDefault="00FE1AF7">
    <w:pPr>
      <w:pStyle w:val="Fuzeile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7" w:rsidRDefault="00844F91"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10513060</wp:posOffset>
              </wp:positionV>
              <wp:extent cx="7560310" cy="179705"/>
              <wp:effectExtent l="0" t="0" r="2540" b="3810"/>
              <wp:wrapNone/>
              <wp:docPr id="4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970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45022" id="Rectangle 28" o:spid="_x0000_s1026" style="position:absolute;margin-left:0;margin-top:827.8pt;width:595.3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" fillcolor="red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7" w:rsidRDefault="00844F91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3962400</wp:posOffset>
          </wp:positionH>
          <wp:positionV relativeFrom="page">
            <wp:posOffset>9439275</wp:posOffset>
          </wp:positionV>
          <wp:extent cx="1771650" cy="495935"/>
          <wp:effectExtent l="0" t="0" r="0" b="0"/>
          <wp:wrapNone/>
          <wp:docPr id="34" name="Bild 34" descr="nrw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rw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10515600</wp:posOffset>
              </wp:positionV>
              <wp:extent cx="7572375" cy="190500"/>
              <wp:effectExtent l="0" t="0" r="0" b="0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2375" cy="1905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06D45C" id="Rectangle 21" o:spid="_x0000_s1026" style="position:absolute;margin-left:0;margin-top:828pt;width:596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" fillcolor="red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F7" w:rsidRDefault="00FE1AF7">
      <w:r>
        <w:separator/>
      </w:r>
    </w:p>
  </w:footnote>
  <w:footnote w:type="continuationSeparator" w:id="0">
    <w:p w:rsidR="00FE1AF7" w:rsidRDefault="00FE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7" w:rsidRDefault="00844F91">
    <w:pPr>
      <w:pStyle w:val="headgesperrt"/>
      <w:rPr>
        <w:sz w:val="32"/>
      </w:rPr>
    </w:pPr>
    <w:r>
      <w:rPr>
        <w:rFonts w:ascii="RotisSemiSerif" w:hAnsi="RotisSemiSerif"/>
        <w:noProof/>
        <w:spacing w:val="450"/>
        <w:sz w:val="32"/>
        <w:lang w:val="de-DE" w:eastAsia="de-DE"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224790</wp:posOffset>
              </wp:positionV>
              <wp:extent cx="6365875" cy="0"/>
              <wp:effectExtent l="38100" t="43815" r="44450" b="4191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587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344A5"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7pt" to="49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" strokecolor="silver" strokeweight="6pt"/>
          </w:pict>
        </mc:Fallback>
      </mc:AlternateContent>
    </w:r>
    <w:r w:rsidR="00FE1AF7">
      <w:rPr>
        <w:rFonts w:ascii="RotisSemiSerif" w:hAnsi="RotisSemiSerif"/>
        <w:spacing w:val="450"/>
        <w:sz w:val="32"/>
      </w:rPr>
      <w:t>M</w:t>
    </w:r>
    <w:r w:rsidR="00FE1AF7">
      <w:rPr>
        <w:spacing w:val="450"/>
        <w:sz w:val="32"/>
      </w:rPr>
      <w:t>ichael</w:t>
    </w:r>
    <w:r w:rsidR="00FE1AF7">
      <w:rPr>
        <w:rFonts w:ascii="RotisSemiSerif" w:hAnsi="RotisSemiSerif"/>
        <w:spacing w:val="450"/>
        <w:sz w:val="32"/>
      </w:rPr>
      <w:t> </w:t>
    </w:r>
    <w:proofErr w:type="spellStart"/>
    <w:r w:rsidR="00FE1AF7">
      <w:rPr>
        <w:rFonts w:ascii="RotisSemiSerif" w:hAnsi="RotisSemiSerif"/>
        <w:spacing w:val="450"/>
        <w:sz w:val="32"/>
      </w:rPr>
      <w:t>S</w:t>
    </w:r>
    <w:r w:rsidR="00FE1AF7">
      <w:rPr>
        <w:spacing w:val="450"/>
        <w:sz w:val="32"/>
      </w:rPr>
      <w:t>chwenc</w:t>
    </w:r>
    <w:r w:rsidR="00FE1AF7">
      <w:rPr>
        <w:rStyle w:val="Headtext"/>
        <w:sz w:val="32"/>
      </w:rPr>
      <w:t>k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7" w:rsidRDefault="00844F91">
    <w:r>
      <w:rPr>
        <w:noProof/>
        <w:lang w:val="de-DE" w:eastAsia="de-DE"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1283335</wp:posOffset>
          </wp:positionH>
          <wp:positionV relativeFrom="page">
            <wp:posOffset>294005</wp:posOffset>
          </wp:positionV>
          <wp:extent cx="1658620" cy="683895"/>
          <wp:effectExtent l="0" t="0" r="0" b="0"/>
          <wp:wrapNone/>
          <wp:docPr id="32" name="Grafik 0" descr="Engagi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ngagi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3222625</wp:posOffset>
              </wp:positionH>
              <wp:positionV relativeFrom="page">
                <wp:posOffset>0</wp:posOffset>
              </wp:positionV>
              <wp:extent cx="4337685" cy="972185"/>
              <wp:effectExtent l="3175" t="0" r="2540" b="0"/>
              <wp:wrapNone/>
              <wp:docPr id="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685" cy="972185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6DF97" id="Rectangle 26" o:spid="_x0000_s1026" style="position:absolute;margin-left:253.75pt;margin-top:0;width:341.5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P5ewIAAPwE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" fillcolor="#aaa" stroked="f">
              <w10:wrap anchorx="page" anchory="page"/>
            </v:rect>
          </w:pict>
        </mc:Fallback>
      </mc:AlternateContent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80135" cy="972185"/>
              <wp:effectExtent l="0" t="0" r="0" b="0"/>
              <wp:wrapNone/>
              <wp:docPr id="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97218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6F1AE4" id="Rectangle 25" o:spid="_x0000_s1026" style="position:absolute;margin-left:0;margin-top:0;width:85.0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" fillcolor="red" stroked="f">
              <w10:wrap anchorx="page" anchory="page"/>
            </v:rect>
          </w:pict>
        </mc:Fallback>
      </mc:AlternateContent>
    </w:r>
  </w:p>
  <w:p w:rsidR="00FE1AF7" w:rsidRDefault="00FE1A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AF7" w:rsidRDefault="00844F91">
    <w:r>
      <w:rPr>
        <w:noProof/>
        <w:lang w:val="de-DE" w:eastAsia="de-DE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269875</wp:posOffset>
          </wp:positionH>
          <wp:positionV relativeFrom="page">
            <wp:posOffset>1908175</wp:posOffset>
          </wp:positionV>
          <wp:extent cx="522605" cy="3618230"/>
          <wp:effectExtent l="0" t="0" r="0" b="0"/>
          <wp:wrapNone/>
          <wp:docPr id="31" name="Grafik 1" descr="Nachwe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Nachwe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61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551180</wp:posOffset>
          </wp:positionV>
          <wp:extent cx="2541270" cy="1053465"/>
          <wp:effectExtent l="0" t="0" r="0" b="0"/>
          <wp:wrapNone/>
          <wp:docPr id="30" name="Grafik 0" descr="Engagi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ngagie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4068445</wp:posOffset>
              </wp:positionH>
              <wp:positionV relativeFrom="page">
                <wp:posOffset>0</wp:posOffset>
              </wp:positionV>
              <wp:extent cx="3491865" cy="1619885"/>
              <wp:effectExtent l="1270" t="0" r="254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91865" cy="1619885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C64F9F" id="Rectangle 18" o:spid="_x0000_s1026" style="position:absolute;margin-left:320.35pt;margin-top:0;width:274.95pt;height:127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" fillcolor="#aaa" stroked="f">
              <w10:wrap anchorx="page" anchory="page"/>
            </v:rect>
          </w:pict>
        </mc:Fallback>
      </mc:AlternateContent>
    </w:r>
    <w:r>
      <w:rPr>
        <w:noProof/>
        <w:lang w:val="de-DE" w:eastAsia="de-DE" w:bidi="ar-SA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80135" cy="1596390"/>
              <wp:effectExtent l="0" t="0" r="0" b="3810"/>
              <wp:wrapNone/>
              <wp:docPr id="2" name="Rectangl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80135" cy="159639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F23F6D" id="Rectangle 17" o:spid="_x0000_s1026" style="position:absolute;margin-left:0;margin-top:0;width:85.05pt;height:125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" fillcolor="red" stroked="f">
              <o:lock v:ext="edit" aspectratio="t"/>
              <w10:wrap anchorx="page" anchory="page"/>
            </v:rect>
          </w:pict>
        </mc:Fallback>
      </mc:AlternateContent>
    </w:r>
  </w:p>
  <w:p w:rsidR="00FE1AF7" w:rsidRDefault="00FE1A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70F"/>
    <w:multiLevelType w:val="hybridMultilevel"/>
    <w:tmpl w:val="677EAA60"/>
    <w:lvl w:ilvl="0" w:tplc="F74A77C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formatting="1" w:enforcement="0"/>
  <w:defaultTabStop w:val="708"/>
  <w:autoHyphenation/>
  <w:hyphenationZone w:val="425"/>
  <w:drawingGridHorizontalSpacing w:val="25"/>
  <w:drawingGridVerticalSpacing w:val="34"/>
  <w:displayHorizontalDrawingGridEvery w:val="0"/>
  <w:displayVerticalDrawingGridEvery w:val="2"/>
  <w:noPunctuationKerning/>
  <w:characterSpacingControl w:val="doNotCompress"/>
  <w:hdrShapeDefaults>
    <o:shapedefaults v:ext="edit" spidmax="5121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CF"/>
    <w:rsid w:val="001E45E6"/>
    <w:rsid w:val="00844F91"/>
    <w:rsid w:val="00CE5ECF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-relative:page;mso-position-vertical-relative:page">
      <v:stroke weight=".5pt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907727D9-2FEF-4E0B-9AEA-6791304A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80" w:line="280" w:lineRule="exact"/>
    </w:pPr>
    <w:rPr>
      <w:rFonts w:ascii="Arial" w:hAnsi="Arial"/>
      <w:kern w:val="20"/>
      <w:szCs w:val="24"/>
      <w:lang w:val="en-US" w:eastAsia="en-US" w:bidi="en-US"/>
    </w:rPr>
  </w:style>
  <w:style w:type="paragraph" w:styleId="berschrift2">
    <w:name w:val="heading 2"/>
    <w:basedOn w:val="Standard"/>
    <w:next w:val="Standard"/>
    <w:qFormat/>
    <w:pPr>
      <w:keepNext/>
      <w:ind w:left="142"/>
      <w:jc w:val="center"/>
      <w:outlineLvl w:val="1"/>
    </w:pPr>
    <w:rPr>
      <w:b/>
      <w:snapToGrid w:val="0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  <w:rPr>
      <w:sz w:val="18"/>
    </w:rPr>
  </w:style>
  <w:style w:type="paragraph" w:styleId="StandardWeb">
    <w:name w:val="Normal (Web)"/>
    <w:basedOn w:val="Standard"/>
    <w:semiHidden/>
  </w:style>
  <w:style w:type="paragraph" w:styleId="Fuzeile">
    <w:name w:val="footer"/>
    <w:basedOn w:val="Standard"/>
    <w:semiHidden/>
    <w:pPr>
      <w:tabs>
        <w:tab w:val="center" w:pos="3401"/>
      </w:tabs>
    </w:pPr>
    <w:rPr>
      <w:sz w:val="18"/>
    </w:rPr>
  </w:style>
  <w:style w:type="paragraph" w:customStyle="1" w:styleId="KopfAdr">
    <w:name w:val="Kopf_Adr"/>
    <w:basedOn w:val="Standard"/>
    <w:next w:val="Textkrper"/>
    <w:pPr>
      <w:tabs>
        <w:tab w:val="left" w:pos="7258"/>
      </w:tabs>
      <w:autoSpaceDE w:val="0"/>
      <w:autoSpaceDN w:val="0"/>
      <w:adjustRightInd w:val="0"/>
      <w:ind w:left="6237"/>
    </w:pPr>
    <w:rPr>
      <w:rFonts w:ascii="RotisSemiSerif" w:hAnsi="RotisSemiSerif"/>
      <w:kern w:val="0"/>
      <w:lang w:val="it-IT" w:eastAsia="de-DE"/>
    </w:rPr>
  </w:style>
  <w:style w:type="paragraph" w:styleId="Textkrper">
    <w:name w:val="Body Text"/>
    <w:basedOn w:val="Standard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Einrichtung">
    <w:name w:val="Einrichtung"/>
    <w:basedOn w:val="Standard"/>
    <w:next w:val="Standard"/>
    <w:qFormat/>
    <w:pPr>
      <w:widowControl w:val="0"/>
      <w:tabs>
        <w:tab w:val="left" w:pos="1233"/>
      </w:tabs>
      <w:suppressAutoHyphens/>
      <w:spacing w:after="560"/>
    </w:pPr>
    <w:rPr>
      <w:b/>
    </w:rPr>
  </w:style>
  <w:style w:type="paragraph" w:customStyle="1" w:styleId="headgesperrt">
    <w:name w:val="head_gesperrt"/>
    <w:basedOn w:val="Kopfzeile"/>
    <w:pPr>
      <w:ind w:left="284" w:right="284"/>
    </w:pPr>
    <w:rPr>
      <w:rFonts w:ascii="RotisSemiSerif-Bold" w:hAnsi="RotisSemiSerif-Bold"/>
      <w:smallCaps/>
      <w:spacing w:val="414"/>
      <w:sz w:val="40"/>
    </w:rPr>
  </w:style>
  <w:style w:type="character" w:customStyle="1" w:styleId="Headtext">
    <w:name w:val="Head_text"/>
    <w:rPr>
      <w:spacing w:val="0"/>
    </w:rPr>
  </w:style>
  <w:style w:type="paragraph" w:customStyle="1" w:styleId="Textkrper1">
    <w:name w:val="Textkörper1"/>
    <w:basedOn w:val="KopfAdr"/>
    <w:pPr>
      <w:widowControl w:val="0"/>
      <w:spacing w:before="120"/>
      <w:ind w:left="0"/>
    </w:pPr>
  </w:style>
  <w:style w:type="paragraph" w:customStyle="1" w:styleId="Adressfeld">
    <w:name w:val="Adressfeld"/>
    <w:basedOn w:val="Textkrper1"/>
    <w:pPr>
      <w:spacing w:before="60"/>
      <w:ind w:left="851" w:right="851"/>
    </w:pPr>
    <w:rPr>
      <w:lang w:val="de-DE"/>
    </w:rPr>
  </w:style>
  <w:style w:type="paragraph" w:customStyle="1" w:styleId="BodyFett">
    <w:name w:val="Body Fett"/>
    <w:basedOn w:val="Textkrper1"/>
    <w:rPr>
      <w:rFonts w:ascii="RotisSemiSerif-Bold" w:hAnsi="RotisSemiSerif-Bold"/>
    </w:rPr>
  </w:style>
  <w:style w:type="paragraph" w:customStyle="1" w:styleId="Bodykursiv">
    <w:name w:val="Body kursiv"/>
    <w:basedOn w:val="Textkrper1"/>
    <w:rPr>
      <w:i/>
    </w:rPr>
  </w:style>
  <w:style w:type="paragraph" w:customStyle="1" w:styleId="Fensterzeile">
    <w:name w:val="Fensterzeile"/>
    <w:basedOn w:val="Standard"/>
    <w:pPr>
      <w:pBdr>
        <w:bottom w:val="single" w:sz="2" w:space="1" w:color="auto"/>
      </w:pBdr>
      <w:jc w:val="center"/>
    </w:pPr>
    <w:rPr>
      <w:rFonts w:ascii="RotisSemiSerif" w:hAnsi="RotisSemiSerif"/>
      <w:sz w:val="14"/>
      <w:szCs w:val="12"/>
    </w:rPr>
  </w:style>
  <w:style w:type="paragraph" w:customStyle="1" w:styleId="Faksimile">
    <w:name w:val="Faksimile"/>
    <w:basedOn w:val="Standard"/>
    <w:next w:val="UnterschriftKlartext"/>
    <w:qFormat/>
    <w:pPr>
      <w:spacing w:after="0" w:line="240" w:lineRule="auto"/>
    </w:pPr>
    <w:rPr>
      <w:lang w:val="de-DE"/>
    </w:r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customStyle="1" w:styleId="Name">
    <w:name w:val="Name"/>
    <w:basedOn w:val="Einrichtung"/>
    <w:next w:val="Standard"/>
    <w:qFormat/>
    <w:pPr>
      <w:spacing w:after="0" w:line="420" w:lineRule="exact"/>
    </w:pPr>
    <w:rPr>
      <w:sz w:val="32"/>
      <w:lang w:val="de-DE"/>
    </w:rPr>
  </w:style>
  <w:style w:type="paragraph" w:customStyle="1" w:styleId="UnterschriftKlartext">
    <w:name w:val="Unterschrift Klartext"/>
    <w:basedOn w:val="Standard"/>
    <w:next w:val="Standard"/>
    <w:qFormat/>
    <w:pPr>
      <w:spacing w:after="240" w:line="240" w:lineRule="exact"/>
    </w:pPr>
    <w:rPr>
      <w:sz w:val="16"/>
    </w:rPr>
  </w:style>
  <w:style w:type="paragraph" w:customStyle="1" w:styleId="Referenz">
    <w:name w:val="Referenz"/>
    <w:basedOn w:val="UnterschriftKlartext"/>
    <w:qFormat/>
    <w:pPr>
      <w:spacing w:after="0"/>
    </w:pPr>
    <w:rPr>
      <w:lang w:val="de-DE"/>
    </w:rPr>
  </w:style>
  <w:style w:type="paragraph" w:customStyle="1" w:styleId="Textfeldklein">
    <w:name w:val="Textfeld klein"/>
    <w:basedOn w:val="Standard"/>
    <w:qFormat/>
    <w:pPr>
      <w:spacing w:line="260" w:lineRule="exact"/>
    </w:pPr>
    <w:rPr>
      <w:sz w:val="16"/>
      <w:lang w:val="de-DE"/>
    </w:rPr>
  </w:style>
  <w:style w:type="paragraph" w:customStyle="1" w:styleId="Verdrnger">
    <w:name w:val="Verdränger"/>
    <w:basedOn w:val="Standard"/>
    <w:qFormat/>
    <w:pPr>
      <w:spacing w:after="2100"/>
    </w:pPr>
  </w:style>
  <w:style w:type="paragraph" w:customStyle="1" w:styleId="Schlussanker">
    <w:name w:val="Schlussanker"/>
    <w:basedOn w:val="Standard"/>
    <w:qFormat/>
    <w:pPr>
      <w:tabs>
        <w:tab w:val="left" w:pos="4080"/>
      </w:tabs>
    </w:pPr>
    <w:rPr>
      <w:lang w:val="de-DE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Char"/>
    <w:semiHidden/>
    <w:rPr>
      <w:rFonts w:ascii="Tahoma" w:hAnsi="Tahoma" w:cs="Tahoma"/>
      <w:kern w:val="20"/>
      <w:sz w:val="16"/>
      <w:szCs w:val="16"/>
      <w:lang w:val="en-US" w:eastAsia="en-US" w:bidi="en-US"/>
    </w:rPr>
  </w:style>
  <w:style w:type="paragraph" w:customStyle="1" w:styleId="Logo">
    <w:name w:val="Logo"/>
    <w:basedOn w:val="Standard"/>
    <w:qFormat/>
    <w:pPr>
      <w:framePr w:w="2523" w:hSpace="181" w:wrap="around" w:vAnchor="page" w:hAnchor="page" w:x="2099" w:y="14856" w:anchorLock="1"/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1000\1600\landesnachweisne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landesnachweisneu</Template>
  <TotalTime>0</TotalTime>
  <Pages>1</Pages>
  <Words>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[Logo]</vt:lpstr>
    </vt:vector>
  </TitlesOfParts>
  <Company>Böhm Mediendienst GmbH Köln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[Logo]</dc:title>
  <dc:subject/>
  <dc:creator>bte</dc:creator>
  <cp:keywords/>
  <dc:description/>
  <cp:lastModifiedBy>Roux, Cornelia</cp:lastModifiedBy>
  <cp:revision>2</cp:revision>
  <cp:lastPrinted>2007-06-20T07:35:00Z</cp:lastPrinted>
  <dcterms:created xsi:type="dcterms:W3CDTF">2018-02-09T15:24:00Z</dcterms:created>
  <dcterms:modified xsi:type="dcterms:W3CDTF">2018-02-09T15:24:00Z</dcterms:modified>
</cp:coreProperties>
</file>