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6F94" w14:textId="77777777" w:rsidR="00603CBB" w:rsidRPr="003C14F1" w:rsidRDefault="00603CBB" w:rsidP="003C14F1">
      <w:pPr>
        <w:pStyle w:val="Kopfzeile"/>
      </w:pPr>
      <w:r>
        <w:br/>
      </w:r>
      <w:r>
        <w:br/>
      </w:r>
    </w:p>
    <w:p w14:paraId="1B7F882A" w14:textId="77777777" w:rsidR="00603CBB" w:rsidRDefault="00603CBB">
      <w:pPr>
        <w:rPr>
          <w:rFonts w:ascii="Arial" w:hAnsi="Arial"/>
        </w:rPr>
      </w:pPr>
    </w:p>
    <w:p w14:paraId="09D2227D" w14:textId="77777777" w:rsidR="006E66AB" w:rsidRDefault="006E66AB">
      <w:pPr>
        <w:rPr>
          <w:rFonts w:ascii="Arial" w:hAnsi="Arial"/>
        </w:rPr>
      </w:pPr>
    </w:p>
    <w:p w14:paraId="58DEC8CC" w14:textId="77777777" w:rsidR="006E66AB" w:rsidRDefault="006E66AB">
      <w:pPr>
        <w:rPr>
          <w:rFonts w:ascii="Arial" w:hAnsi="Arial"/>
        </w:rPr>
      </w:pPr>
    </w:p>
    <w:p w14:paraId="65F0317D" w14:textId="77777777" w:rsidR="006E66AB" w:rsidRDefault="006E66AB">
      <w:pPr>
        <w:rPr>
          <w:rFonts w:ascii="Arial" w:hAnsi="Arial"/>
        </w:rPr>
      </w:pPr>
    </w:p>
    <w:p w14:paraId="153FA298" w14:textId="77777777" w:rsidR="006E66AB" w:rsidRDefault="006E66AB">
      <w:pPr>
        <w:rPr>
          <w:rFonts w:ascii="Arial" w:hAnsi="Arial"/>
        </w:rPr>
      </w:pPr>
    </w:p>
    <w:p w14:paraId="437A798B" w14:textId="77777777" w:rsidR="006E66AB" w:rsidRDefault="006E66AB">
      <w:pPr>
        <w:rPr>
          <w:rFonts w:ascii="Arial" w:hAnsi="Arial"/>
        </w:rPr>
      </w:pPr>
    </w:p>
    <w:p w14:paraId="21D640DE" w14:textId="77777777" w:rsidR="006E66AB" w:rsidRDefault="006E66AB" w:rsidP="006E66AB">
      <w:pPr>
        <w:jc w:val="center"/>
        <w:rPr>
          <w:rFonts w:ascii="Arial" w:hAnsi="Arial"/>
        </w:rPr>
      </w:pPr>
    </w:p>
    <w:p w14:paraId="3AED74DE" w14:textId="77777777" w:rsidR="00603CBB" w:rsidRPr="00BD58EE" w:rsidRDefault="00603CBB" w:rsidP="006E66AB">
      <w:pPr>
        <w:jc w:val="center"/>
        <w:rPr>
          <w:rFonts w:ascii="Merriweather" w:hAnsi="Merriweather"/>
          <w:b/>
          <w:color w:val="FF0000"/>
          <w:sz w:val="96"/>
          <w:szCs w:val="96"/>
        </w:rPr>
      </w:pPr>
      <w:r w:rsidRPr="00BD58EE">
        <w:rPr>
          <w:rFonts w:ascii="Merriweather" w:hAnsi="Merriweather"/>
          <w:b/>
          <w:color w:val="FF0000"/>
          <w:sz w:val="96"/>
          <w:szCs w:val="96"/>
        </w:rPr>
        <w:t>Zertifikat</w:t>
      </w:r>
    </w:p>
    <w:p w14:paraId="42A948DB" w14:textId="77777777" w:rsidR="00603CBB" w:rsidRPr="00BA3A83" w:rsidRDefault="00603CBB" w:rsidP="006E66AB">
      <w:pPr>
        <w:jc w:val="center"/>
        <w:rPr>
          <w:rFonts w:ascii="Arial" w:hAnsi="Arial"/>
        </w:rPr>
      </w:pPr>
    </w:p>
    <w:p w14:paraId="735CDC16" w14:textId="77777777" w:rsidR="00603CBB" w:rsidRPr="00BA3A83" w:rsidRDefault="00603CBB" w:rsidP="006E66AB">
      <w:pPr>
        <w:ind w:left="708"/>
        <w:jc w:val="center"/>
        <w:rPr>
          <w:rFonts w:ascii="Arial" w:hAnsi="Arial"/>
          <w:sz w:val="28"/>
          <w:szCs w:val="28"/>
        </w:rPr>
      </w:pPr>
    </w:p>
    <w:p w14:paraId="5F1208B4" w14:textId="75816E0C" w:rsidR="00B91800" w:rsidRPr="00BD58EE" w:rsidRDefault="00B91800" w:rsidP="006E66AB">
      <w:pPr>
        <w:pStyle w:val="Textkrper"/>
        <w:spacing w:line="360" w:lineRule="auto"/>
        <w:rPr>
          <w:rFonts w:cs="Arial"/>
          <w:noProof/>
          <w:sz w:val="40"/>
          <w:szCs w:val="40"/>
        </w:rPr>
      </w:pPr>
      <w:r w:rsidRPr="00BD58EE">
        <w:rPr>
          <w:rFonts w:cs="Arial"/>
          <w:noProof/>
          <w:sz w:val="40"/>
          <w:szCs w:val="40"/>
        </w:rPr>
        <w:t xml:space="preserve">Hiermit wird </w:t>
      </w:r>
    </w:p>
    <w:p w14:paraId="7455517F" w14:textId="77777777" w:rsidR="000C18D9" w:rsidRDefault="000C18D9" w:rsidP="006E66AB">
      <w:pPr>
        <w:pStyle w:val="Textkrper"/>
        <w:spacing w:line="360" w:lineRule="auto"/>
        <w:rPr>
          <w:noProof/>
          <w:sz w:val="40"/>
          <w:szCs w:val="40"/>
        </w:rPr>
      </w:pPr>
    </w:p>
    <w:p w14:paraId="17AC5890" w14:textId="11FD25F4" w:rsidR="000C18D9" w:rsidRPr="00BD58EE" w:rsidRDefault="000C18D9" w:rsidP="000C18D9">
      <w:pPr>
        <w:jc w:val="center"/>
        <w:rPr>
          <w:rFonts w:ascii="Merriweather Light" w:hAnsi="Merriweather Light"/>
          <w:b/>
          <w:color w:val="FF0000"/>
          <w:sz w:val="72"/>
          <w:szCs w:val="72"/>
        </w:rPr>
      </w:pPr>
      <w:r w:rsidRPr="00BD58EE">
        <w:rPr>
          <w:rFonts w:ascii="Merriweather Light" w:hAnsi="Merriweather Light"/>
          <w:b/>
          <w:color w:val="FF0000"/>
          <w:sz w:val="72"/>
          <w:szCs w:val="72"/>
        </w:rPr>
        <w:t>Max</w:t>
      </w:r>
      <w:r w:rsidR="0026017A">
        <w:rPr>
          <w:rFonts w:ascii="Merriweather Light" w:hAnsi="Merriweather Light"/>
          <w:b/>
          <w:color w:val="FF0000"/>
          <w:sz w:val="72"/>
          <w:szCs w:val="72"/>
        </w:rPr>
        <w:t>i</w:t>
      </w:r>
      <w:r w:rsidRPr="00BD58EE">
        <w:rPr>
          <w:rFonts w:ascii="Merriweather Light" w:hAnsi="Merriweather Light"/>
          <w:b/>
          <w:color w:val="FF0000"/>
          <w:sz w:val="72"/>
          <w:szCs w:val="72"/>
        </w:rPr>
        <w:t xml:space="preserve"> M</w:t>
      </w:r>
      <w:r w:rsidRPr="0026017A">
        <w:rPr>
          <w:rFonts w:ascii="Merriweather Light" w:hAnsi="Merriweather Light"/>
          <w:b/>
          <w:color w:val="FF0000"/>
          <w:sz w:val="72"/>
          <w:szCs w:val="72"/>
        </w:rPr>
        <w:t>u</w:t>
      </w:r>
      <w:r w:rsidRPr="00BD58EE">
        <w:rPr>
          <w:rFonts w:ascii="Merriweather Light" w:hAnsi="Merriweather Light"/>
          <w:b/>
          <w:color w:val="FF0000"/>
          <w:sz w:val="72"/>
          <w:szCs w:val="72"/>
        </w:rPr>
        <w:t>ster</w:t>
      </w:r>
    </w:p>
    <w:p w14:paraId="76A87F87" w14:textId="77777777" w:rsidR="000C18D9" w:rsidRPr="000C18D9" w:rsidRDefault="000C18D9" w:rsidP="000C18D9">
      <w:pPr>
        <w:jc w:val="center"/>
        <w:rPr>
          <w:rFonts w:ascii="Georgia Pro Semibold" w:hAnsi="Georgia Pro Semibold"/>
          <w:b/>
          <w:color w:val="FF0000"/>
          <w:sz w:val="96"/>
          <w:szCs w:val="96"/>
        </w:rPr>
      </w:pPr>
    </w:p>
    <w:p w14:paraId="3559598F" w14:textId="0835F569" w:rsidR="00603CBB" w:rsidRPr="00BD58EE" w:rsidRDefault="0026017A" w:rsidP="006E66AB">
      <w:pPr>
        <w:pStyle w:val="Textkrper"/>
        <w:spacing w:before="100" w:beforeAutospacing="1" w:line="36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die ehrenamtliche Teilnahme an der Veranstaltung „Gerichte mit Geschichte“ am </w:t>
      </w:r>
      <w:r w:rsidRPr="0026017A">
        <w:rPr>
          <w:rFonts w:cs="Arial"/>
          <w:b/>
          <w:color w:val="FF0000"/>
          <w:sz w:val="40"/>
          <w:szCs w:val="40"/>
        </w:rPr>
        <w:t>[Datum]</w:t>
      </w:r>
    </w:p>
    <w:p w14:paraId="6C4B6402" w14:textId="0E3C33D4" w:rsidR="00B91800" w:rsidRDefault="00A253D9" w:rsidP="006E66AB">
      <w:pPr>
        <w:pStyle w:val="Textkrper"/>
        <w:spacing w:before="100" w:beforeAutospacing="1" w:line="360" w:lineRule="auto"/>
        <w:rPr>
          <w:rFonts w:cs="Arial"/>
          <w:bCs/>
          <w:sz w:val="40"/>
          <w:szCs w:val="40"/>
        </w:rPr>
      </w:pPr>
      <w:r w:rsidRPr="00BD58EE">
        <w:rPr>
          <w:rFonts w:cs="Arial"/>
          <w:bCs/>
          <w:sz w:val="40"/>
          <w:szCs w:val="40"/>
        </w:rPr>
        <w:t xml:space="preserve">bestätigt. </w:t>
      </w:r>
    </w:p>
    <w:p w14:paraId="23B5B621" w14:textId="77777777" w:rsidR="00F335E4" w:rsidRDefault="00F335E4" w:rsidP="006E66AB">
      <w:pPr>
        <w:pStyle w:val="Textkrper"/>
        <w:spacing w:before="100" w:beforeAutospacing="1" w:line="360" w:lineRule="auto"/>
        <w:rPr>
          <w:rFonts w:cs="Arial"/>
          <w:bCs/>
          <w:sz w:val="40"/>
          <w:szCs w:val="40"/>
        </w:rPr>
      </w:pPr>
    </w:p>
    <w:p w14:paraId="3CA0EAAC" w14:textId="77777777" w:rsidR="00F335E4" w:rsidRPr="00BD58EE" w:rsidRDefault="00F335E4" w:rsidP="0026017A">
      <w:pPr>
        <w:pStyle w:val="Textkrper"/>
        <w:spacing w:before="100" w:beforeAutospacing="1" w:line="360" w:lineRule="auto"/>
        <w:jc w:val="left"/>
        <w:rPr>
          <w:rFonts w:cs="Arial"/>
          <w:bCs/>
          <w:sz w:val="24"/>
          <w:szCs w:val="24"/>
        </w:rPr>
      </w:pPr>
    </w:p>
    <w:p w14:paraId="2681686F" w14:textId="4E1C5F70" w:rsidR="00603CBB" w:rsidRPr="00E2574C" w:rsidRDefault="0026017A" w:rsidP="00BD58EE">
      <w:pPr>
        <w:tabs>
          <w:tab w:val="left" w:pos="25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Musterort</w:t>
      </w:r>
      <w:r w:rsidR="00E2574C" w:rsidRPr="00E2574C">
        <w:rPr>
          <w:rFonts w:ascii="Arial" w:hAnsi="Arial"/>
          <w:sz w:val="22"/>
          <w:szCs w:val="22"/>
        </w:rPr>
        <w:t xml:space="preserve">, den </w:t>
      </w:r>
      <w:r>
        <w:rPr>
          <w:rFonts w:ascii="Arial" w:hAnsi="Arial"/>
          <w:sz w:val="22"/>
          <w:szCs w:val="22"/>
        </w:rPr>
        <w:t>[Datum]</w:t>
      </w:r>
    </w:p>
    <w:tbl>
      <w:tblPr>
        <w:tblW w:w="9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"/>
        <w:gridCol w:w="4977"/>
      </w:tblGrid>
      <w:tr w:rsidR="0026017A" w:rsidRPr="0096243F" w14:paraId="02C1B063" w14:textId="77777777" w:rsidTr="0026017A">
        <w:trPr>
          <w:trHeight w:val="1304"/>
        </w:trPr>
        <w:tc>
          <w:tcPr>
            <w:tcW w:w="4977" w:type="dxa"/>
            <w:gridSpan w:val="2"/>
          </w:tcPr>
          <w:p w14:paraId="4D901E79" w14:textId="31863D81" w:rsidR="0026017A" w:rsidRPr="0096243F" w:rsidRDefault="0026017A" w:rsidP="00E5010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77" w:type="dxa"/>
          </w:tcPr>
          <w:p w14:paraId="3604DA77" w14:textId="53B407DB" w:rsidR="0026017A" w:rsidRPr="0096243F" w:rsidRDefault="0026017A" w:rsidP="005539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904D9" w14:textId="3C9E4A2E" w:rsidR="0026017A" w:rsidRPr="0096243F" w:rsidRDefault="0026017A" w:rsidP="00E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7A" w:rsidRPr="00652399" w14:paraId="66E8DD7D" w14:textId="77777777" w:rsidTr="0026017A">
        <w:trPr>
          <w:trHeight w:val="70"/>
        </w:trPr>
        <w:tc>
          <w:tcPr>
            <w:tcW w:w="4962" w:type="dxa"/>
          </w:tcPr>
          <w:p w14:paraId="5B9871F2" w14:textId="25B85C67" w:rsidR="0026017A" w:rsidRPr="00652399" w:rsidRDefault="0026017A" w:rsidP="00E501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[Name]</w:t>
            </w:r>
            <w:r w:rsidRPr="00652399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[R</w:t>
            </w:r>
            <w:r w:rsidRPr="00652399">
              <w:rPr>
                <w:rFonts w:ascii="Arial" w:hAnsi="Arial" w:cs="Arial"/>
                <w:szCs w:val="22"/>
              </w:rPr>
              <w:t>otkreuzleiterin</w:t>
            </w:r>
            <w:r>
              <w:rPr>
                <w:rFonts w:ascii="Arial" w:hAnsi="Arial" w:cs="Arial"/>
                <w:szCs w:val="22"/>
              </w:rPr>
              <w:t>]</w:t>
            </w:r>
          </w:p>
        </w:tc>
        <w:tc>
          <w:tcPr>
            <w:tcW w:w="4992" w:type="dxa"/>
            <w:gridSpan w:val="2"/>
          </w:tcPr>
          <w:p w14:paraId="04588A08" w14:textId="77777777" w:rsidR="0026017A" w:rsidRPr="00652399" w:rsidRDefault="0026017A" w:rsidP="00E5010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[Name]</w:t>
            </w:r>
            <w:r w:rsidRPr="00652399"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[Rotkreuzleiter]</w:t>
            </w:r>
          </w:p>
          <w:p w14:paraId="0F020D89" w14:textId="096F0D29" w:rsidR="0026017A" w:rsidRPr="00652399" w:rsidRDefault="0026017A" w:rsidP="0055391B">
            <w:pPr>
              <w:tabs>
                <w:tab w:val="left" w:pos="16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</w:tbl>
    <w:p w14:paraId="0E85E286" w14:textId="77777777" w:rsidR="00603CBB" w:rsidRDefault="00603CBB" w:rsidP="0041244C">
      <w:pPr>
        <w:ind w:right="-1276"/>
        <w:sectPr w:rsidR="00603CBB" w:rsidSect="00F748E5">
          <w:headerReference w:type="default" r:id="rId8"/>
          <w:pgSz w:w="11906" w:h="16838"/>
          <w:pgMar w:top="1134" w:right="1134" w:bottom="851" w:left="1134" w:header="720" w:footer="720" w:gutter="0"/>
          <w:pgNumType w:start="1"/>
          <w:cols w:space="720"/>
        </w:sectPr>
      </w:pPr>
    </w:p>
    <w:p w14:paraId="414FE78D" w14:textId="77777777" w:rsidR="00603CBB" w:rsidRDefault="00603CBB" w:rsidP="0041244C">
      <w:pPr>
        <w:ind w:right="-1276"/>
      </w:pPr>
    </w:p>
    <w:sectPr w:rsidR="00603CBB" w:rsidSect="00603CBB">
      <w:type w:val="continuous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9581" w14:textId="77777777" w:rsidR="00603CBB" w:rsidRDefault="00603CBB">
      <w:r>
        <w:separator/>
      </w:r>
    </w:p>
  </w:endnote>
  <w:endnote w:type="continuationSeparator" w:id="0">
    <w:p w14:paraId="7B629E51" w14:textId="77777777" w:rsidR="00603CBB" w:rsidRDefault="0060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alibri"/>
    <w:charset w:val="00"/>
    <w:family w:val="modern"/>
    <w:pitch w:val="variable"/>
    <w:sig w:usb0="20000207" w:usb1="00000002" w:usb2="00000000" w:usb3="00000000" w:csb0="00000197" w:csb1="00000000"/>
  </w:font>
  <w:font w:name="Georgia Pro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DD2E" w14:textId="77777777" w:rsidR="00603CBB" w:rsidRDefault="00603CBB">
      <w:r>
        <w:separator/>
      </w:r>
    </w:p>
  </w:footnote>
  <w:footnote w:type="continuationSeparator" w:id="0">
    <w:p w14:paraId="241CE05B" w14:textId="77777777" w:rsidR="00603CBB" w:rsidRDefault="0060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0F9D" w14:textId="068AF8BF" w:rsidR="000C18D9" w:rsidRPr="000C18D9" w:rsidRDefault="000C18D9" w:rsidP="000C18D9">
    <w:pPr>
      <w:rPr>
        <w:rFonts w:ascii="Arial" w:hAnsi="Arial"/>
        <w:noProof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2B8F8CD3" wp14:editId="2895890F">
          <wp:simplePos x="0" y="0"/>
          <wp:positionH relativeFrom="column">
            <wp:posOffset>4490085</wp:posOffset>
          </wp:positionH>
          <wp:positionV relativeFrom="paragraph">
            <wp:posOffset>-76200</wp:posOffset>
          </wp:positionV>
          <wp:extent cx="1809115" cy="723900"/>
          <wp:effectExtent l="0" t="0" r="635" b="0"/>
          <wp:wrapTight wrapText="bothSides">
            <wp:wrapPolygon edited="0">
              <wp:start x="0" y="0"/>
              <wp:lineTo x="0" y="21032"/>
              <wp:lineTo x="21380" y="21032"/>
              <wp:lineTo x="21380" y="0"/>
              <wp:lineTo x="0" y="0"/>
            </wp:wrapPolygon>
          </wp:wrapTight>
          <wp:docPr id="1611247091" name="Grafik 1" descr="Ein Bild, das Text, Symbol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247091" name="Grafik 1" descr="Ein Bild, das Text, Symbol, Schrift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8D9">
      <w:rPr>
        <w:rFonts w:ascii="Arial" w:hAnsi="Arial"/>
        <w:noProof/>
      </w:rPr>
      <w:t>DRK-</w:t>
    </w:r>
    <w:r w:rsidR="0026017A">
      <w:rPr>
        <w:rFonts w:ascii="Arial" w:hAnsi="Arial"/>
        <w:noProof/>
      </w:rPr>
      <w:t>Musterverband</w:t>
    </w:r>
  </w:p>
  <w:p w14:paraId="0230F765" w14:textId="23AE6DB6" w:rsidR="000C18D9" w:rsidRPr="000C18D9" w:rsidRDefault="0026017A" w:rsidP="000C18D9">
    <w:pPr>
      <w:rPr>
        <w:rFonts w:ascii="Arial" w:hAnsi="Arial"/>
      </w:rPr>
    </w:pPr>
    <w:r>
      <w:rPr>
        <w:rFonts w:ascii="Arial" w:hAnsi="Arial"/>
        <w:noProof/>
      </w:rPr>
      <w:t>Musterregion</w:t>
    </w:r>
    <w:r w:rsidR="000C18D9" w:rsidRPr="000C18D9">
      <w:rPr>
        <w:rFonts w:ascii="Arial" w:hAnsi="Arial"/>
        <w:noProof/>
      </w:rPr>
      <w:t xml:space="preserve"> e. V. </w:t>
    </w:r>
  </w:p>
  <w:p w14:paraId="0C85CCB1" w14:textId="77777777" w:rsidR="000C18D9" w:rsidRDefault="000C18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45250D"/>
    <w:multiLevelType w:val="singleLevel"/>
    <w:tmpl w:val="2A404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8"/>
      </w:rPr>
    </w:lvl>
  </w:abstractNum>
  <w:abstractNum w:abstractNumId="1" w15:restartNumberingAfterBreak="1">
    <w:nsid w:val="6B5F78BC"/>
    <w:multiLevelType w:val="hybridMultilevel"/>
    <w:tmpl w:val="1FEC1EF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1D37E0B"/>
    <w:multiLevelType w:val="hybridMultilevel"/>
    <w:tmpl w:val="77825AD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24097">
    <w:abstractNumId w:val="0"/>
  </w:num>
  <w:num w:numId="2" w16cid:durableId="126822913">
    <w:abstractNumId w:val="1"/>
  </w:num>
  <w:num w:numId="3" w16cid:durableId="127350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A3"/>
    <w:rsid w:val="00005F4B"/>
    <w:rsid w:val="0001529E"/>
    <w:rsid w:val="000C18D9"/>
    <w:rsid w:val="001149E3"/>
    <w:rsid w:val="00165774"/>
    <w:rsid w:val="001747C6"/>
    <w:rsid w:val="001832B1"/>
    <w:rsid w:val="001955B1"/>
    <w:rsid w:val="001A3043"/>
    <w:rsid w:val="001E5AF4"/>
    <w:rsid w:val="00203E4F"/>
    <w:rsid w:val="00211FD0"/>
    <w:rsid w:val="00227EFE"/>
    <w:rsid w:val="0026017A"/>
    <w:rsid w:val="002B0B36"/>
    <w:rsid w:val="002C70B0"/>
    <w:rsid w:val="00365BEF"/>
    <w:rsid w:val="003903CF"/>
    <w:rsid w:val="003C14F1"/>
    <w:rsid w:val="003D2589"/>
    <w:rsid w:val="003E3B59"/>
    <w:rsid w:val="003E524B"/>
    <w:rsid w:val="0041244C"/>
    <w:rsid w:val="0043651E"/>
    <w:rsid w:val="004605ED"/>
    <w:rsid w:val="00471CD6"/>
    <w:rsid w:val="004B176A"/>
    <w:rsid w:val="004B531C"/>
    <w:rsid w:val="00506D9E"/>
    <w:rsid w:val="0055391B"/>
    <w:rsid w:val="00556047"/>
    <w:rsid w:val="00585EF6"/>
    <w:rsid w:val="005A36DC"/>
    <w:rsid w:val="00603CBB"/>
    <w:rsid w:val="00660BA3"/>
    <w:rsid w:val="006749DA"/>
    <w:rsid w:val="006779A3"/>
    <w:rsid w:val="0068756C"/>
    <w:rsid w:val="006A3039"/>
    <w:rsid w:val="006C1A17"/>
    <w:rsid w:val="006D5EF8"/>
    <w:rsid w:val="006E0AE1"/>
    <w:rsid w:val="006E66AB"/>
    <w:rsid w:val="006F3612"/>
    <w:rsid w:val="006F4FE5"/>
    <w:rsid w:val="007445C7"/>
    <w:rsid w:val="00820424"/>
    <w:rsid w:val="00820745"/>
    <w:rsid w:val="00832C1F"/>
    <w:rsid w:val="008D08D6"/>
    <w:rsid w:val="009068D7"/>
    <w:rsid w:val="00925798"/>
    <w:rsid w:val="009666E7"/>
    <w:rsid w:val="00970CFF"/>
    <w:rsid w:val="009A6B33"/>
    <w:rsid w:val="009C74AD"/>
    <w:rsid w:val="009D05C4"/>
    <w:rsid w:val="009D41F7"/>
    <w:rsid w:val="00A253D9"/>
    <w:rsid w:val="00A33974"/>
    <w:rsid w:val="00A51D89"/>
    <w:rsid w:val="00A57957"/>
    <w:rsid w:val="00AC5500"/>
    <w:rsid w:val="00AF0502"/>
    <w:rsid w:val="00AF7D1E"/>
    <w:rsid w:val="00B0271B"/>
    <w:rsid w:val="00B215F6"/>
    <w:rsid w:val="00B22C2F"/>
    <w:rsid w:val="00B52B8D"/>
    <w:rsid w:val="00B600E4"/>
    <w:rsid w:val="00B75D04"/>
    <w:rsid w:val="00B77CA1"/>
    <w:rsid w:val="00B91800"/>
    <w:rsid w:val="00BA3A83"/>
    <w:rsid w:val="00BC7792"/>
    <w:rsid w:val="00BD223D"/>
    <w:rsid w:val="00BD3FC0"/>
    <w:rsid w:val="00BD58EE"/>
    <w:rsid w:val="00C001F6"/>
    <w:rsid w:val="00C272BA"/>
    <w:rsid w:val="00C45DBD"/>
    <w:rsid w:val="00C54C0D"/>
    <w:rsid w:val="00C6142A"/>
    <w:rsid w:val="00C87A30"/>
    <w:rsid w:val="00CE4381"/>
    <w:rsid w:val="00D86F74"/>
    <w:rsid w:val="00DA18C1"/>
    <w:rsid w:val="00DA5504"/>
    <w:rsid w:val="00DB1453"/>
    <w:rsid w:val="00DE5924"/>
    <w:rsid w:val="00E00DE9"/>
    <w:rsid w:val="00E01CA1"/>
    <w:rsid w:val="00E2574C"/>
    <w:rsid w:val="00E42A39"/>
    <w:rsid w:val="00E4397A"/>
    <w:rsid w:val="00E50104"/>
    <w:rsid w:val="00EB36DE"/>
    <w:rsid w:val="00F1461D"/>
    <w:rsid w:val="00F27322"/>
    <w:rsid w:val="00F335E4"/>
    <w:rsid w:val="00F47EA4"/>
    <w:rsid w:val="00F6561B"/>
    <w:rsid w:val="00F65D1F"/>
    <w:rsid w:val="00F748E5"/>
    <w:rsid w:val="00F8049A"/>
    <w:rsid w:val="00FB263A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A3FAA"/>
  <w15:docId w15:val="{808640DB-2F65-49CF-9FEC-96520F9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49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8049A"/>
    <w:pPr>
      <w:keepNext/>
      <w:jc w:val="center"/>
      <w:outlineLvl w:val="0"/>
    </w:pPr>
    <w:rPr>
      <w:rFonts w:ascii="Arial" w:hAnsi="Arial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66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F804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6626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F8049A"/>
    <w:pPr>
      <w:jc w:val="center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56626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60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6626"/>
    <w:rPr>
      <w:sz w:val="20"/>
      <w:szCs w:val="20"/>
    </w:rPr>
  </w:style>
  <w:style w:type="paragraph" w:styleId="Listenabsatz">
    <w:name w:val="List Paragraph"/>
    <w:basedOn w:val="Standard"/>
    <w:uiPriority w:val="99"/>
    <w:qFormat/>
    <w:rsid w:val="0082042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rsid w:val="001A3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30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C54C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6626"/>
    <w:rPr>
      <w:sz w:val="0"/>
      <w:szCs w:val="0"/>
    </w:rPr>
  </w:style>
  <w:style w:type="paragraph" w:customStyle="1" w:styleId="Empfngeradresse">
    <w:name w:val="Empfängeradresse"/>
    <w:basedOn w:val="Standard"/>
    <w:rsid w:val="00227EFE"/>
    <w:pPr>
      <w:spacing w:line="240" w:lineRule="exact"/>
    </w:pPr>
    <w:rPr>
      <w:rFonts w:ascii="Arial" w:hAnsi="Arial"/>
      <w:sz w:val="22"/>
      <w:szCs w:val="24"/>
    </w:rPr>
  </w:style>
  <w:style w:type="table" w:styleId="Tabellenraster">
    <w:name w:val="Table Grid"/>
    <w:basedOn w:val="NormaleTabelle"/>
    <w:locked/>
    <w:rsid w:val="0047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BIS\MUSTER\orbis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5895-6B9A-4F19-873B-3C41E5AF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orbis_sb</Template>
  <TotalTime>0</TotalTime>
  <Pages>1</Pages>
  <Words>24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Westfalen-Lippe e</vt:lpstr>
    </vt:vector>
  </TitlesOfParts>
  <Company>Dr. Materna GmbH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Westfalen-Lippe e</dc:title>
  <dc:creator>sjo</dc:creator>
  <cp:lastModifiedBy>Czernik, Martina</cp:lastModifiedBy>
  <cp:revision>2</cp:revision>
  <cp:lastPrinted>2019-03-29T12:16:00Z</cp:lastPrinted>
  <dcterms:created xsi:type="dcterms:W3CDTF">2023-09-13T12:52:00Z</dcterms:created>
  <dcterms:modified xsi:type="dcterms:W3CDTF">2023-09-13T12:52:00Z</dcterms:modified>
</cp:coreProperties>
</file>